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45" w:rsidRPr="0002145D" w:rsidRDefault="003E7945" w:rsidP="00152E42">
      <w:pPr>
        <w:jc w:val="center"/>
        <w:rPr>
          <w:b/>
          <w:sz w:val="27"/>
          <w:szCs w:val="27"/>
        </w:rPr>
      </w:pPr>
      <w:r w:rsidRPr="0002145D">
        <w:rPr>
          <w:b/>
          <w:sz w:val="27"/>
          <w:szCs w:val="27"/>
        </w:rPr>
        <w:t xml:space="preserve">Людям с ограниченными возможностями </w:t>
      </w:r>
      <w:r w:rsidRPr="00A827E5">
        <w:rPr>
          <w:b/>
          <w:sz w:val="27"/>
          <w:szCs w:val="27"/>
        </w:rPr>
        <w:t>в крае</w:t>
      </w:r>
      <w:r w:rsidRPr="0002145D">
        <w:rPr>
          <w:b/>
          <w:sz w:val="27"/>
          <w:szCs w:val="27"/>
        </w:rPr>
        <w:t xml:space="preserve"> предложили </w:t>
      </w:r>
      <w:r w:rsidRPr="00A827E5">
        <w:rPr>
          <w:b/>
          <w:sz w:val="27"/>
          <w:szCs w:val="27"/>
        </w:rPr>
        <w:t>уже более 1 тысячи</w:t>
      </w:r>
      <w:r w:rsidRPr="0002145D">
        <w:rPr>
          <w:b/>
          <w:sz w:val="27"/>
          <w:szCs w:val="27"/>
        </w:rPr>
        <w:t xml:space="preserve"> рабочих мест</w:t>
      </w:r>
    </w:p>
    <w:p w:rsidR="003E7945" w:rsidRPr="0002145D" w:rsidRDefault="003E7945" w:rsidP="00152E42">
      <w:pPr>
        <w:jc w:val="center"/>
        <w:rPr>
          <w:b/>
          <w:sz w:val="27"/>
          <w:szCs w:val="27"/>
        </w:rPr>
      </w:pPr>
    </w:p>
    <w:p w:rsidR="003E7945" w:rsidRPr="0002145D" w:rsidRDefault="003E7945" w:rsidP="00152E4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02145D">
        <w:rPr>
          <w:sz w:val="27"/>
          <w:szCs w:val="27"/>
        </w:rPr>
        <w:t xml:space="preserve">С начала года </w:t>
      </w:r>
      <w:r w:rsidRPr="00A827E5">
        <w:rPr>
          <w:sz w:val="27"/>
          <w:szCs w:val="27"/>
        </w:rPr>
        <w:t>центры занятости населения помогли с трудоустройством 1,2 тысячи жителей края, имеющих инвалидность. Более 3 тысяч человек получили услуги, направленные на повышение деловой активности на рынке труда</w:t>
      </w:r>
      <w:r w:rsidRPr="0002145D">
        <w:rPr>
          <w:sz w:val="27"/>
          <w:szCs w:val="27"/>
        </w:rPr>
        <w:t>.</w:t>
      </w:r>
    </w:p>
    <w:p w:rsidR="003E7945" w:rsidRPr="00A827E5" w:rsidRDefault="003E7945" w:rsidP="00152E42">
      <w:pPr>
        <w:ind w:firstLine="709"/>
        <w:jc w:val="both"/>
        <w:rPr>
          <w:sz w:val="27"/>
          <w:szCs w:val="27"/>
        </w:rPr>
      </w:pPr>
      <w:r w:rsidRPr="0002145D">
        <w:rPr>
          <w:sz w:val="27"/>
          <w:szCs w:val="27"/>
        </w:rPr>
        <w:t xml:space="preserve">Инвалидов на работу приняли </w:t>
      </w:r>
      <w:r w:rsidRPr="00A827E5">
        <w:rPr>
          <w:sz w:val="27"/>
          <w:szCs w:val="27"/>
        </w:rPr>
        <w:t>коммерческие организации, администрации сельсоветов, муниципальные и государственные учреждения</w:t>
      </w:r>
      <w:r w:rsidRPr="0002145D">
        <w:rPr>
          <w:sz w:val="27"/>
          <w:szCs w:val="27"/>
        </w:rPr>
        <w:t xml:space="preserve">. </w:t>
      </w:r>
      <w:r w:rsidRPr="00A827E5">
        <w:rPr>
          <w:sz w:val="27"/>
          <w:szCs w:val="27"/>
        </w:rPr>
        <w:t>Гражданам предложили разные типы занятости с учетом состояния здоровья: надомной труд, гибкий график, временное или постоянное трудоустройство.</w:t>
      </w:r>
    </w:p>
    <w:p w:rsidR="003E7945" w:rsidRPr="00A827E5" w:rsidRDefault="003E7945" w:rsidP="00152E42">
      <w:pPr>
        <w:ind w:firstLine="709"/>
        <w:jc w:val="both"/>
        <w:rPr>
          <w:sz w:val="27"/>
          <w:szCs w:val="27"/>
        </w:rPr>
      </w:pPr>
      <w:r w:rsidRPr="00A827E5">
        <w:rPr>
          <w:sz w:val="27"/>
          <w:szCs w:val="27"/>
        </w:rPr>
        <w:t xml:space="preserve">К примеру, в Идринском районе при поддержке органов местного самоуправления организованы временные рабочие места для 15 инвалидов. Их приняли рабочими по благоустройству населенных пунктов. </w:t>
      </w:r>
    </w:p>
    <w:p w:rsidR="003E7945" w:rsidRPr="00A827E5" w:rsidRDefault="003E7945" w:rsidP="00152E42">
      <w:pPr>
        <w:ind w:firstLine="709"/>
        <w:jc w:val="both"/>
        <w:rPr>
          <w:sz w:val="27"/>
          <w:szCs w:val="27"/>
        </w:rPr>
      </w:pPr>
      <w:r w:rsidRPr="00A827E5">
        <w:rPr>
          <w:sz w:val="27"/>
          <w:szCs w:val="27"/>
        </w:rPr>
        <w:t>Центр занятости населения Канска помог с трудоустройством почти 70 жителям города и Канского района, из них 46 человек выбрали для себя временные работы. Граждан устроили рабочими по комплексному обслуживанию зданий, сторожами, приемщиками заказов и по другим профессиям. Кроме того, в городе с помощью службы занятости один инвалид, использующий для передвижения кресло-коляску, открыл собственное дело. Мужчина в начале весны организовал мастерскую по ремонту автомобилей и уже задумывается о расширении.</w:t>
      </w:r>
    </w:p>
    <w:p w:rsidR="003E7945" w:rsidRDefault="003E7945" w:rsidP="00152E42">
      <w:pPr>
        <w:ind w:firstLine="709"/>
        <w:jc w:val="both"/>
        <w:rPr>
          <w:sz w:val="27"/>
          <w:szCs w:val="27"/>
        </w:rPr>
      </w:pPr>
      <w:r w:rsidRPr="00A827E5">
        <w:rPr>
          <w:sz w:val="27"/>
          <w:szCs w:val="27"/>
        </w:rPr>
        <w:t>Центр занятости населения Ужурского района трудоустроил 26 местных жителей с инвалидностью. Чтобы помочь как можно большему числу граждан, его специалисты проводили поквартирные обходы и телефонные обзвоны инвалидов. В ходе переговоров их информировали о возможностях трудоустройства.</w:t>
      </w:r>
    </w:p>
    <w:p w:rsidR="003E7945" w:rsidRPr="0002145D" w:rsidRDefault="003E7945" w:rsidP="00152E4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Центр занятости населения ЗАТО г.Железногорска оказал содействие в трудоустройстве 11 инвалидам, желающих возобновить трудовую деятельность. </w:t>
      </w:r>
    </w:p>
    <w:p w:rsidR="003E7945" w:rsidRPr="0002145D" w:rsidRDefault="003E7945" w:rsidP="00152E42">
      <w:pPr>
        <w:ind w:firstLine="709"/>
        <w:jc w:val="both"/>
        <w:rPr>
          <w:sz w:val="27"/>
          <w:szCs w:val="27"/>
        </w:rPr>
      </w:pPr>
      <w:r w:rsidRPr="0002145D">
        <w:rPr>
          <w:sz w:val="27"/>
          <w:szCs w:val="27"/>
        </w:rPr>
        <w:t xml:space="preserve">В целом в крае выстроена система работы по вовлечению и возвращению в труд граждан с инвалидностью. В ней участвуют не только центры занятости населения, но и органы власти, государственные внебюджетные фонды, работодатели, общественные организации. </w:t>
      </w:r>
    </w:p>
    <w:p w:rsidR="003E7945" w:rsidRDefault="003E7945" w:rsidP="00152E42">
      <w:pPr>
        <w:ind w:firstLine="709"/>
        <w:jc w:val="both"/>
        <w:rPr>
          <w:sz w:val="27"/>
          <w:szCs w:val="27"/>
        </w:rPr>
      </w:pPr>
      <w:r w:rsidRPr="0002145D">
        <w:rPr>
          <w:sz w:val="27"/>
          <w:szCs w:val="27"/>
        </w:rPr>
        <w:t xml:space="preserve">Законодатели в свою очередь вносят изменения, которые способствуют обеспечению занятости инвалидов. Так, ряд поправок готовится на федеральном уровне. </w:t>
      </w:r>
      <w:r w:rsidRPr="0002145D">
        <w:rPr>
          <w:bCs/>
          <w:kern w:val="36"/>
          <w:sz w:val="27"/>
          <w:szCs w:val="27"/>
        </w:rPr>
        <w:t xml:space="preserve">Агентство труда и занятости населения Красноярского края инициировало </w:t>
      </w:r>
      <w:r w:rsidRPr="0002145D">
        <w:rPr>
          <w:sz w:val="27"/>
          <w:szCs w:val="27"/>
        </w:rPr>
        <w:t xml:space="preserve">законопроект о внесении изменений в Закон края «О квотировании рабочих мест для инвалидов». В соответствии с ним выделять рабочие места в счет квоты будут не только крупные предприятия, но и те, где трудится от 35 человек. По прогнозам агентства, это позволит предложить для устройства инвалидов не менее тысячи рабочих мест. </w:t>
      </w:r>
    </w:p>
    <w:p w:rsidR="003E7945" w:rsidRDefault="003E7945" w:rsidP="00152E42">
      <w:pPr>
        <w:ind w:firstLine="709"/>
        <w:jc w:val="both"/>
        <w:rPr>
          <w:sz w:val="27"/>
          <w:szCs w:val="27"/>
        </w:rPr>
      </w:pPr>
    </w:p>
    <w:p w:rsidR="003E7945" w:rsidRPr="0002145D" w:rsidRDefault="003E7945" w:rsidP="00152E4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Подробнее о трудоустройстве граждан с ограниченными возможностями здоровья на </w:t>
      </w:r>
      <w:hyperlink r:id="rId4" w:history="1">
        <w:r>
          <w:rPr>
            <w:rStyle w:val="Hyperlink"/>
            <w:sz w:val="27"/>
            <w:szCs w:val="27"/>
          </w:rPr>
          <w:t>Интерактивном портале</w:t>
        </w:r>
      </w:hyperlink>
      <w:r>
        <w:rPr>
          <w:sz w:val="27"/>
          <w:szCs w:val="27"/>
        </w:rPr>
        <w:t xml:space="preserve"> </w:t>
      </w:r>
      <w:r w:rsidRPr="006173D1">
        <w:rPr>
          <w:sz w:val="27"/>
          <w:szCs w:val="27"/>
        </w:rPr>
        <w:t xml:space="preserve">агентства труда и занятости населения </w:t>
      </w:r>
      <w:r>
        <w:rPr>
          <w:sz w:val="27"/>
          <w:szCs w:val="27"/>
        </w:rPr>
        <w:t xml:space="preserve">Красноярского </w:t>
      </w:r>
      <w:r w:rsidRPr="006173D1">
        <w:rPr>
          <w:sz w:val="27"/>
          <w:szCs w:val="27"/>
        </w:rPr>
        <w:t>края</w:t>
      </w:r>
      <w:r>
        <w:rPr>
          <w:sz w:val="27"/>
          <w:szCs w:val="27"/>
        </w:rPr>
        <w:t xml:space="preserve">, а также в центре занятости населения ЗАТО г.Железногорска. Телефон для справок  75-62-10.  </w:t>
      </w:r>
    </w:p>
    <w:p w:rsidR="003E7945" w:rsidRDefault="003E7945"/>
    <w:sectPr w:rsidR="003E7945" w:rsidSect="003B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E42"/>
    <w:rsid w:val="0002145D"/>
    <w:rsid w:val="00152E42"/>
    <w:rsid w:val="001D65F2"/>
    <w:rsid w:val="003B35E3"/>
    <w:rsid w:val="003E2D4C"/>
    <w:rsid w:val="003E7945"/>
    <w:rsid w:val="006173D1"/>
    <w:rsid w:val="00A827E5"/>
    <w:rsid w:val="00D61C46"/>
    <w:rsid w:val="00E5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4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2E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.krskstate.ru/content/&#1080;&#1085;&#1074;&#1072;&#1083;&#1080;&#1076;&#1072;&#1084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420</Words>
  <Characters>2395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krasilnikova</dc:creator>
  <cp:keywords/>
  <dc:description/>
  <cp:lastModifiedBy>Загария Елена Николаевна</cp:lastModifiedBy>
  <cp:revision>5</cp:revision>
  <dcterms:created xsi:type="dcterms:W3CDTF">2017-06-02T04:10:00Z</dcterms:created>
  <dcterms:modified xsi:type="dcterms:W3CDTF">2017-06-09T02:24:00Z</dcterms:modified>
</cp:coreProperties>
</file>